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31" w:rsidRPr="00CE3D16" w:rsidRDefault="00411831" w:rsidP="002B0FEA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smartTag w:uri="urn:schemas-microsoft-com:office:smarttags" w:element="place">
        <w:r w:rsidRPr="00CE3D16">
          <w:rPr>
            <w:rFonts w:ascii="Arial" w:hAnsi="Arial" w:cs="Arial"/>
            <w:b/>
            <w:i/>
            <w:sz w:val="36"/>
            <w:szCs w:val="36"/>
          </w:rPr>
          <w:t>Lakeside</w:t>
        </w:r>
      </w:smartTag>
      <w:r w:rsidRPr="00CE3D16">
        <w:rPr>
          <w:rFonts w:ascii="Arial" w:hAnsi="Arial" w:cs="Arial"/>
          <w:b/>
          <w:i/>
          <w:sz w:val="36"/>
          <w:szCs w:val="36"/>
        </w:rPr>
        <w:t xml:space="preserve"> Medical Centre</w:t>
      </w:r>
    </w:p>
    <w:p w:rsidR="00411831" w:rsidRPr="00CE3D16" w:rsidRDefault="00411831" w:rsidP="002B0FEA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r w:rsidRPr="00CE3D16">
        <w:rPr>
          <w:rFonts w:ascii="Arial" w:hAnsi="Arial" w:cs="Arial"/>
          <w:b/>
          <w:i/>
          <w:sz w:val="36"/>
          <w:szCs w:val="36"/>
        </w:rPr>
        <w:t>Patient Participation Group</w:t>
      </w:r>
    </w:p>
    <w:p w:rsidR="00411831" w:rsidRDefault="00411831" w:rsidP="002B0FE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11831" w:rsidRPr="00CE3D16" w:rsidRDefault="00411831" w:rsidP="002B0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D16">
        <w:rPr>
          <w:rFonts w:ascii="Arial" w:hAnsi="Arial" w:cs="Arial"/>
          <w:b/>
          <w:sz w:val="24"/>
          <w:szCs w:val="24"/>
        </w:rPr>
        <w:t xml:space="preserve">Minutes of Meeting Held on </w:t>
      </w:r>
      <w:r>
        <w:rPr>
          <w:rFonts w:ascii="Arial" w:hAnsi="Arial" w:cs="Arial"/>
          <w:b/>
          <w:sz w:val="24"/>
          <w:szCs w:val="24"/>
        </w:rPr>
        <w:t>3</w:t>
      </w:r>
      <w:r w:rsidRPr="00A8278B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March 2015 </w:t>
      </w:r>
      <w:r w:rsidRPr="00CE3D16">
        <w:rPr>
          <w:rFonts w:ascii="Arial" w:hAnsi="Arial" w:cs="Arial"/>
          <w:b/>
          <w:sz w:val="24"/>
          <w:szCs w:val="24"/>
        </w:rPr>
        <w:t xml:space="preserve"> </w:t>
      </w:r>
    </w:p>
    <w:p w:rsidR="00411831" w:rsidRPr="00CE3D16" w:rsidRDefault="00411831" w:rsidP="002B0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D16">
        <w:rPr>
          <w:rFonts w:ascii="Arial" w:hAnsi="Arial" w:cs="Arial"/>
          <w:b/>
          <w:sz w:val="24"/>
          <w:szCs w:val="24"/>
        </w:rPr>
        <w:t xml:space="preserve">17:00 Perton Library </w:t>
      </w:r>
    </w:p>
    <w:p w:rsidR="00411831" w:rsidRDefault="00411831" w:rsidP="002B0F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 w:rsidRPr="00354CB5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  <w:t>Marie Wright (Practice Manager)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Hannah Charman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Patricia Pitt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 Playford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Jane Oakley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Terry Birch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Barbara Boxley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 Yomi-Adeleke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 Parry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Claire Wheeler (Vice Chairman)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Jackie Wedge (Minute Taker)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 w:rsidRPr="00354CB5">
        <w:rPr>
          <w:rFonts w:ascii="Arial" w:hAnsi="Arial" w:cs="Arial"/>
          <w:b/>
          <w:sz w:val="24"/>
          <w:szCs w:val="24"/>
        </w:rPr>
        <w:t>Apologies:</w:t>
      </w:r>
      <w:r>
        <w:rPr>
          <w:rFonts w:ascii="Arial" w:hAnsi="Arial" w:cs="Arial"/>
          <w:sz w:val="24"/>
          <w:szCs w:val="24"/>
        </w:rPr>
        <w:tab/>
        <w:t>Anne Davies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Michael Lindenburgh</w:t>
      </w:r>
    </w:p>
    <w:p w:rsidR="00411831" w:rsidRDefault="00411831" w:rsidP="002B0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Simon Taylor </w:t>
      </w:r>
    </w:p>
    <w:p w:rsidR="00411831" w:rsidRDefault="00411831" w:rsidP="00354C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11831" w:rsidRPr="009D4B12" w:rsidRDefault="00411831" w:rsidP="009D4B12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Previous Meeting</w:t>
      </w:r>
    </w:p>
    <w:p w:rsidR="00411831" w:rsidRDefault="00411831" w:rsidP="009D4B1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Minutes were read and approved by the group.</w:t>
      </w:r>
    </w:p>
    <w:p w:rsidR="00411831" w:rsidRDefault="00411831" w:rsidP="009D4B12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Pr="000B2EEF" w:rsidRDefault="00411831" w:rsidP="000B2EEF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</w:t>
      </w:r>
    </w:p>
    <w:p w:rsidR="00411831" w:rsidRDefault="00411831" w:rsidP="000B2EE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One of the group said that they had been in touch with Perton Pages and they </w:t>
      </w:r>
      <w:r>
        <w:rPr>
          <w:rFonts w:ascii="Arial" w:hAnsi="Arial" w:cs="Arial"/>
          <w:sz w:val="24"/>
          <w:szCs w:val="24"/>
        </w:rPr>
        <w:tab/>
        <w:t>were able to offer us extra space in the magazine if required.</w:t>
      </w:r>
    </w:p>
    <w:p w:rsidR="00411831" w:rsidRDefault="00411831" w:rsidP="000B2EE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Default="00411831" w:rsidP="000B2EE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There has been a good feedback from the Friends and Family Test with 14/17 </w:t>
      </w:r>
      <w:r>
        <w:rPr>
          <w:rFonts w:ascii="Arial" w:hAnsi="Arial" w:cs="Arial"/>
          <w:sz w:val="24"/>
          <w:szCs w:val="24"/>
        </w:rPr>
        <w:tab/>
        <w:t>that would recommend the surgery to someone else.</w:t>
      </w:r>
    </w:p>
    <w:p w:rsidR="00411831" w:rsidRDefault="00411831" w:rsidP="000B2EE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Default="00411831" w:rsidP="000B2EE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group were informed that the new Practice Nurse will be starting on 1</w:t>
      </w:r>
      <w:r w:rsidRPr="002C212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April.</w:t>
      </w:r>
    </w:p>
    <w:p w:rsidR="00411831" w:rsidRDefault="00411831" w:rsidP="000B2EE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Default="00411831" w:rsidP="000B2EE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It was suggested that a photo of the group be put on the surgery website or </w:t>
      </w:r>
      <w:r>
        <w:rPr>
          <w:rFonts w:ascii="Arial" w:hAnsi="Arial" w:cs="Arial"/>
          <w:sz w:val="24"/>
          <w:szCs w:val="24"/>
        </w:rPr>
        <w:tab/>
        <w:t>even a page dedicated to the PPG.</w:t>
      </w:r>
    </w:p>
    <w:p w:rsidR="00411831" w:rsidRDefault="00411831" w:rsidP="000B2EE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Pr="000B2EEF" w:rsidRDefault="00411831" w:rsidP="000B2EEF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Yomi Introduces Himself</w:t>
      </w:r>
    </w:p>
    <w:p w:rsidR="00411831" w:rsidRDefault="00411831" w:rsidP="000B2EE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Dr Yomi introduced himself to the group.</w:t>
      </w:r>
    </w:p>
    <w:p w:rsidR="00411831" w:rsidRDefault="00411831" w:rsidP="000B2EE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Default="00411831" w:rsidP="000B2EEF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Pr="00402B7E" w:rsidRDefault="00411831" w:rsidP="00402B7E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Herbalist Sessions</w:t>
      </w:r>
    </w:p>
    <w:p w:rsidR="00411831" w:rsidRDefault="00411831" w:rsidP="00402B7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Hannah explained to the group that she is going to be doing herbal sessions </w:t>
      </w:r>
      <w:r>
        <w:rPr>
          <w:rFonts w:ascii="Arial" w:hAnsi="Arial" w:cs="Arial"/>
          <w:sz w:val="24"/>
          <w:szCs w:val="24"/>
        </w:rPr>
        <w:tab/>
        <w:t xml:space="preserve">in the surgery.  She will be doing 10 minute sessions for £10.  This will be </w:t>
      </w:r>
      <w:r>
        <w:rPr>
          <w:rFonts w:ascii="Arial" w:hAnsi="Arial" w:cs="Arial"/>
          <w:sz w:val="24"/>
          <w:szCs w:val="24"/>
        </w:rPr>
        <w:tab/>
        <w:t>advertised in the Perton Pages and on notice boards around Perton.</w:t>
      </w:r>
    </w:p>
    <w:p w:rsidR="00411831" w:rsidRDefault="00411831" w:rsidP="00402B7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Pr="00402B7E" w:rsidRDefault="00411831" w:rsidP="00402B7E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DNA Letter</w:t>
      </w:r>
    </w:p>
    <w:p w:rsidR="00411831" w:rsidRDefault="00411831" w:rsidP="00402B7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group were shown the updated DNA letter which was approved by </w:t>
      </w:r>
      <w:r>
        <w:rPr>
          <w:rFonts w:ascii="Arial" w:hAnsi="Arial" w:cs="Arial"/>
          <w:sz w:val="24"/>
          <w:szCs w:val="24"/>
        </w:rPr>
        <w:tab/>
        <w:t xml:space="preserve">everyone in the group.  It was agreed to send the letter out to patients after 3 </w:t>
      </w:r>
      <w:r>
        <w:rPr>
          <w:rFonts w:ascii="Arial" w:hAnsi="Arial" w:cs="Arial"/>
          <w:sz w:val="24"/>
          <w:szCs w:val="24"/>
        </w:rPr>
        <w:tab/>
        <w:t>DNA’s.</w:t>
      </w:r>
    </w:p>
    <w:p w:rsidR="00411831" w:rsidRDefault="00411831" w:rsidP="00402B7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Pr="00402B7E" w:rsidRDefault="00411831" w:rsidP="00402B7E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DNA stats for the quarter</w:t>
      </w:r>
    </w:p>
    <w:p w:rsidR="00411831" w:rsidRDefault="00411831" w:rsidP="00402B7E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group were shown the stats for the last quarter.   It was decided to wait </w:t>
      </w:r>
      <w:r>
        <w:rPr>
          <w:rFonts w:ascii="Arial" w:hAnsi="Arial" w:cs="Arial"/>
          <w:sz w:val="24"/>
          <w:szCs w:val="24"/>
        </w:rPr>
        <w:tab/>
        <w:t xml:space="preserve">and see if the DNA letter made any difference to the number of DNA’s.  </w:t>
      </w:r>
    </w:p>
    <w:p w:rsidR="00411831" w:rsidRDefault="00411831" w:rsidP="00402B7E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Pr="00AB6558" w:rsidRDefault="00411831" w:rsidP="00AB6558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Other Business</w:t>
      </w: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One of the group mentioned that there had been some derogatory comments </w:t>
      </w:r>
      <w:r>
        <w:rPr>
          <w:rFonts w:ascii="Arial" w:hAnsi="Arial" w:cs="Arial"/>
          <w:sz w:val="24"/>
          <w:szCs w:val="24"/>
        </w:rPr>
        <w:tab/>
        <w:t xml:space="preserve">about the surgery on Face book.   </w:t>
      </w: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Herbal Medicine week – 20</w:t>
      </w:r>
      <w:r w:rsidRPr="00AB655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</w:t>
      </w: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Health Information week – 6</w:t>
      </w:r>
      <w:r w:rsidRPr="00AB655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July. </w:t>
      </w: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One of the group asked about the Dementia Services as some surgeries were </w:t>
      </w:r>
      <w:r>
        <w:rPr>
          <w:rFonts w:ascii="Arial" w:hAnsi="Arial" w:cs="Arial"/>
          <w:sz w:val="24"/>
          <w:szCs w:val="24"/>
        </w:rPr>
        <w:tab/>
        <w:t xml:space="preserve">having a member from the Dementia Service doing a session per week at the </w:t>
      </w:r>
      <w:r>
        <w:rPr>
          <w:rFonts w:ascii="Arial" w:hAnsi="Arial" w:cs="Arial"/>
          <w:sz w:val="24"/>
          <w:szCs w:val="24"/>
        </w:rPr>
        <w:tab/>
        <w:t xml:space="preserve">surgery.  Marie explained that she had not heard anything about it but said </w:t>
      </w:r>
      <w:r>
        <w:rPr>
          <w:rFonts w:ascii="Arial" w:hAnsi="Arial" w:cs="Arial"/>
          <w:sz w:val="24"/>
          <w:szCs w:val="24"/>
        </w:rPr>
        <w:tab/>
        <w:t xml:space="preserve">that she would make enquiries. </w:t>
      </w: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group were told about the Children’s Drawing Competition and it was </w:t>
      </w:r>
      <w:r>
        <w:rPr>
          <w:rFonts w:ascii="Arial" w:hAnsi="Arial" w:cs="Arial"/>
          <w:sz w:val="24"/>
          <w:szCs w:val="24"/>
        </w:rPr>
        <w:tab/>
        <w:t>suggested that the group judge the winner of the competition.</w:t>
      </w: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Marie told the group that the surgery would be closed on the afternoon of 4</w:t>
      </w:r>
      <w:r w:rsidRPr="005F6A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March (1pm until 5pm) for training.  </w:t>
      </w: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Marie told the group that some building work would be starting at the surgery </w:t>
      </w:r>
      <w:r>
        <w:rPr>
          <w:rFonts w:ascii="Arial" w:hAnsi="Arial" w:cs="Arial"/>
          <w:sz w:val="24"/>
          <w:szCs w:val="24"/>
        </w:rPr>
        <w:tab/>
        <w:t>on Friday 6</w:t>
      </w:r>
      <w:r w:rsidRPr="00321F2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March.  It is hoped that there will be minimal disruption to </w:t>
      </w:r>
      <w:r>
        <w:rPr>
          <w:rFonts w:ascii="Arial" w:hAnsi="Arial" w:cs="Arial"/>
          <w:sz w:val="24"/>
          <w:szCs w:val="24"/>
        </w:rPr>
        <w:tab/>
        <w:t>patients.</w:t>
      </w: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11831" w:rsidRPr="00AB6558" w:rsidRDefault="00411831" w:rsidP="00AB655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14</w:t>
      </w:r>
      <w:r w:rsidRPr="002C212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2015.</w:t>
      </w:r>
    </w:p>
    <w:sectPr w:rsidR="00411831" w:rsidRPr="00AB6558" w:rsidSect="002E7F3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31" w:rsidRDefault="00411831" w:rsidP="00CE3D16">
      <w:pPr>
        <w:spacing w:after="0" w:line="240" w:lineRule="auto"/>
      </w:pPr>
      <w:r>
        <w:separator/>
      </w:r>
    </w:p>
  </w:endnote>
  <w:endnote w:type="continuationSeparator" w:id="0">
    <w:p w:rsidR="00411831" w:rsidRDefault="00411831" w:rsidP="00CE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31" w:rsidRDefault="0041183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411831" w:rsidRDefault="00411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31" w:rsidRDefault="00411831" w:rsidP="00CE3D16">
      <w:pPr>
        <w:spacing w:after="0" w:line="240" w:lineRule="auto"/>
      </w:pPr>
      <w:r>
        <w:separator/>
      </w:r>
    </w:p>
  </w:footnote>
  <w:footnote w:type="continuationSeparator" w:id="0">
    <w:p w:rsidR="00411831" w:rsidRDefault="00411831" w:rsidP="00CE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A22"/>
    <w:multiLevelType w:val="hybridMultilevel"/>
    <w:tmpl w:val="2EDAEA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7456E"/>
    <w:multiLevelType w:val="hybridMultilevel"/>
    <w:tmpl w:val="EF8C67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85D7A"/>
    <w:multiLevelType w:val="hybridMultilevel"/>
    <w:tmpl w:val="82D23E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C15D1D"/>
    <w:multiLevelType w:val="hybridMultilevel"/>
    <w:tmpl w:val="75FE31F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BA3785"/>
    <w:multiLevelType w:val="hybridMultilevel"/>
    <w:tmpl w:val="3D347E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CA4E13"/>
    <w:multiLevelType w:val="hybridMultilevel"/>
    <w:tmpl w:val="0F580D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EA"/>
    <w:rsid w:val="00041F78"/>
    <w:rsid w:val="00067404"/>
    <w:rsid w:val="000B2EEF"/>
    <w:rsid w:val="00101395"/>
    <w:rsid w:val="001C0EAE"/>
    <w:rsid w:val="002B0FEA"/>
    <w:rsid w:val="002C2129"/>
    <w:rsid w:val="002D0FD2"/>
    <w:rsid w:val="002E7F37"/>
    <w:rsid w:val="00321F24"/>
    <w:rsid w:val="00354CB5"/>
    <w:rsid w:val="0036703B"/>
    <w:rsid w:val="003804CB"/>
    <w:rsid w:val="00402B7E"/>
    <w:rsid w:val="00411831"/>
    <w:rsid w:val="0041351E"/>
    <w:rsid w:val="00506773"/>
    <w:rsid w:val="005F67AD"/>
    <w:rsid w:val="005F6ABB"/>
    <w:rsid w:val="00656E12"/>
    <w:rsid w:val="007D20CF"/>
    <w:rsid w:val="00823CA8"/>
    <w:rsid w:val="00832A92"/>
    <w:rsid w:val="00860438"/>
    <w:rsid w:val="008C0B5E"/>
    <w:rsid w:val="008C3256"/>
    <w:rsid w:val="00992449"/>
    <w:rsid w:val="009A1D25"/>
    <w:rsid w:val="009D4B12"/>
    <w:rsid w:val="00A80366"/>
    <w:rsid w:val="00A8278B"/>
    <w:rsid w:val="00AB6558"/>
    <w:rsid w:val="00B31CD0"/>
    <w:rsid w:val="00B42557"/>
    <w:rsid w:val="00BF0F78"/>
    <w:rsid w:val="00C37514"/>
    <w:rsid w:val="00C475DC"/>
    <w:rsid w:val="00CE3D16"/>
    <w:rsid w:val="00D72FCF"/>
    <w:rsid w:val="00DD222F"/>
    <w:rsid w:val="00E10599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D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3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3D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382</Words>
  <Characters>2179</Characters>
  <Application>Microsoft Office Outlook</Application>
  <DocSecurity>0</DocSecurity>
  <Lines>0</Lines>
  <Paragraphs>0</Paragraphs>
  <ScaleCrop>false</ScaleCrop>
  <Company>South Staffordshire PCT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Lakeside Medical Centre</dc:title>
  <dc:subject/>
  <dc:creator>Emma Cubberley</dc:creator>
  <cp:keywords/>
  <dc:description/>
  <cp:lastModifiedBy>build</cp:lastModifiedBy>
  <cp:revision>5</cp:revision>
  <cp:lastPrinted>2015-03-06T11:03:00Z</cp:lastPrinted>
  <dcterms:created xsi:type="dcterms:W3CDTF">2015-03-06T10:13:00Z</dcterms:created>
  <dcterms:modified xsi:type="dcterms:W3CDTF">2015-03-06T11:32:00Z</dcterms:modified>
</cp:coreProperties>
</file>